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B53F" w14:textId="1D179CD6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>様式第１号（第７条関係）</w:t>
      </w:r>
    </w:p>
    <w:p w14:paraId="7030EB94" w14:textId="77777777" w:rsidR="00B66C9F" w:rsidRPr="00B66C9F" w:rsidRDefault="00B66C9F" w:rsidP="00B66C9F">
      <w:pPr>
        <w:widowControl w:val="0"/>
        <w:jc w:val="right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　年　　月　　日</w:t>
      </w:r>
    </w:p>
    <w:p w14:paraId="1FCA87BA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</w:p>
    <w:p w14:paraId="37C5A0E5" w14:textId="59988C2C" w:rsidR="00B66C9F" w:rsidRPr="00B66C9F" w:rsidRDefault="00B66C9F" w:rsidP="00B66C9F">
      <w:pPr>
        <w:widowControl w:val="0"/>
        <w:jc w:val="center"/>
        <w:rPr>
          <w:rFonts w:hAnsi="ＭＳ 明朝"/>
          <w:spacing w:val="-14"/>
          <w:kern w:val="2"/>
          <w:sz w:val="36"/>
          <w:szCs w:val="36"/>
        </w:rPr>
      </w:pPr>
      <w:r w:rsidRPr="00B66C9F">
        <w:rPr>
          <w:rFonts w:hAnsi="ＭＳ 明朝" w:hint="eastAsia"/>
          <w:spacing w:val="-14"/>
          <w:kern w:val="2"/>
          <w:sz w:val="36"/>
          <w:szCs w:val="36"/>
        </w:rPr>
        <w:t>水道料金減</w:t>
      </w:r>
      <w:r w:rsidR="0065376C">
        <w:rPr>
          <w:rFonts w:hAnsi="ＭＳ 明朝" w:hint="eastAsia"/>
          <w:spacing w:val="-14"/>
          <w:kern w:val="2"/>
          <w:sz w:val="36"/>
          <w:szCs w:val="36"/>
        </w:rPr>
        <w:t>免</w:t>
      </w:r>
      <w:r w:rsidRPr="00B66C9F">
        <w:rPr>
          <w:rFonts w:hAnsi="ＭＳ 明朝" w:hint="eastAsia"/>
          <w:spacing w:val="-14"/>
          <w:kern w:val="2"/>
          <w:sz w:val="36"/>
          <w:szCs w:val="36"/>
        </w:rPr>
        <w:t>申請書</w:t>
      </w:r>
    </w:p>
    <w:p w14:paraId="33BA3F1E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</w:p>
    <w:p w14:paraId="0B143825" w14:textId="77777777" w:rsidR="00B66C9F" w:rsidRPr="00B66C9F" w:rsidRDefault="00B66C9F" w:rsidP="00B66C9F">
      <w:pPr>
        <w:widowControl w:val="0"/>
        <w:spacing w:line="0" w:lineRule="atLeast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大阪広域水道企業団</w:t>
      </w:r>
    </w:p>
    <w:p w14:paraId="21BA998B" w14:textId="41D395ED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阪南水道センター所長　様</w:t>
      </w:r>
    </w:p>
    <w:p w14:paraId="0EA12285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</w:p>
    <w:p w14:paraId="56B6048F" w14:textId="77777777" w:rsidR="00B66C9F" w:rsidRPr="00B66C9F" w:rsidRDefault="00B66C9F" w:rsidP="00B66C9F">
      <w:pPr>
        <w:widowControl w:val="0"/>
        <w:ind w:right="588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</w:rPr>
        <w:t xml:space="preserve">  　　　　　　　　　　　　　　</w:t>
      </w:r>
      <w:r w:rsidRPr="00B66C9F">
        <w:rPr>
          <w:rFonts w:hAnsi="ＭＳ 明朝" w:hint="eastAsia"/>
          <w:spacing w:val="30"/>
          <w:fitText w:val="1470" w:id="1994553092"/>
        </w:rPr>
        <w:t>申請人住</w:t>
      </w:r>
      <w:r w:rsidRPr="00B66C9F">
        <w:rPr>
          <w:rFonts w:hAnsi="ＭＳ 明朝" w:hint="eastAsia"/>
          <w:spacing w:val="15"/>
          <w:fitText w:val="1470" w:id="1994553092"/>
        </w:rPr>
        <w:t>所</w:t>
      </w:r>
    </w:p>
    <w:p w14:paraId="1FD9BD4A" w14:textId="2C466FA1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　　　　　　　　　　　　　　　 </w:t>
      </w:r>
      <w:r w:rsidRPr="00B66C9F">
        <w:rPr>
          <w:rFonts w:hAnsi="ＭＳ 明朝" w:hint="eastAsia"/>
          <w:spacing w:val="15"/>
          <w:fitText w:val="1470" w:id="1994553093"/>
        </w:rPr>
        <w:t xml:space="preserve">氏　　　 </w:t>
      </w:r>
      <w:r w:rsidRPr="00B66C9F">
        <w:rPr>
          <w:rFonts w:hAnsi="ＭＳ 明朝" w:hint="eastAsia"/>
          <w:fitText w:val="1470" w:id="1994553093"/>
        </w:rPr>
        <w:t>名</w:t>
      </w:r>
      <w:r w:rsidRPr="00B66C9F">
        <w:rPr>
          <w:rFonts w:hAnsi="ＭＳ 明朝" w:hint="eastAsia"/>
        </w:rPr>
        <w:t xml:space="preserve">                </w:t>
      </w:r>
    </w:p>
    <w:p w14:paraId="7F3F8377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　　　　　　　　　　　　　　　 </w:t>
      </w:r>
      <w:r w:rsidRPr="00B66C9F">
        <w:rPr>
          <w:rFonts w:hAnsi="ＭＳ 明朝" w:hint="eastAsia"/>
          <w:spacing w:val="75"/>
          <w:fitText w:val="1470" w:id="1994553094"/>
        </w:rPr>
        <w:t>電話番</w:t>
      </w:r>
      <w:r w:rsidRPr="00B66C9F">
        <w:rPr>
          <w:rFonts w:hAnsi="ＭＳ 明朝" w:hint="eastAsia"/>
          <w:spacing w:val="30"/>
          <w:fitText w:val="1470" w:id="1994553094"/>
        </w:rPr>
        <w:t>号</w:t>
      </w:r>
    </w:p>
    <w:p w14:paraId="42A3664A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　　　　　　　　　　　　　　　 </w:t>
      </w:r>
      <w:r w:rsidRPr="00B356F5">
        <w:rPr>
          <w:rFonts w:hAnsi="ＭＳ 明朝" w:hint="eastAsia"/>
          <w:spacing w:val="34"/>
          <w:fitText w:val="1470" w:id="1994553095"/>
        </w:rPr>
        <w:t>お客様番</w:t>
      </w:r>
      <w:r w:rsidRPr="00B356F5">
        <w:rPr>
          <w:rFonts w:hAnsi="ＭＳ 明朝" w:hint="eastAsia"/>
          <w:fitText w:val="1470" w:id="1994553095"/>
        </w:rPr>
        <w:t>号</w:t>
      </w:r>
    </w:p>
    <w:p w14:paraId="1197FAAE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</w:p>
    <w:p w14:paraId="0E7897DE" w14:textId="6D2B7A24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大阪広域水道企業団水道事業給水条例第44条及び阪南水道事業における漏水に係る水道料金減免取扱要綱第７条の規定に基づき水道料金の減</w:t>
      </w:r>
      <w:r w:rsidR="0065376C">
        <w:rPr>
          <w:rFonts w:hAnsi="ＭＳ 明朝" w:hint="eastAsia"/>
          <w:spacing w:val="-14"/>
          <w:kern w:val="2"/>
        </w:rPr>
        <w:t>免</w:t>
      </w:r>
      <w:r w:rsidRPr="00B66C9F">
        <w:rPr>
          <w:rFonts w:hAnsi="ＭＳ 明朝" w:hint="eastAsia"/>
          <w:spacing w:val="-14"/>
          <w:kern w:val="2"/>
        </w:rPr>
        <w:t>を申請します。</w:t>
      </w:r>
    </w:p>
    <w:p w14:paraId="4366CB08" w14:textId="77777777" w:rsidR="00B66C9F" w:rsidRPr="00B66C9F" w:rsidRDefault="00B66C9F" w:rsidP="00B66C9F">
      <w:pPr>
        <w:widowControl w:val="0"/>
        <w:jc w:val="center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>記</w:t>
      </w:r>
    </w:p>
    <w:p w14:paraId="5987D243" w14:textId="77777777" w:rsidR="00B66C9F" w:rsidRPr="00B66C9F" w:rsidRDefault="00B66C9F" w:rsidP="00B66C9F">
      <w:pPr>
        <w:widowControl w:val="0"/>
        <w:ind w:firstLineChars="100" w:firstLine="273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>【減免理由】</w:t>
      </w:r>
    </w:p>
    <w:p w14:paraId="4A9A44CF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1B4E8554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2E5DAFF9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5B34AFBC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0F4695B1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21E96B56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12C79963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  <w:u w:val="single"/>
        </w:rPr>
      </w:pPr>
      <w:r w:rsidRPr="00B66C9F">
        <w:rPr>
          <w:rFonts w:hAnsi="ＭＳ 明朝" w:hint="eastAsia"/>
          <w:spacing w:val="-14"/>
          <w:kern w:val="2"/>
        </w:rPr>
        <w:t xml:space="preserve">　　　</w:t>
      </w:r>
      <w:r w:rsidRPr="00B66C9F">
        <w:rPr>
          <w:rFonts w:hAnsi="ＭＳ 明朝" w:hint="eastAsia"/>
          <w:spacing w:val="-14"/>
          <w:kern w:val="2"/>
          <w:u w:val="single"/>
        </w:rPr>
        <w:t xml:space="preserve">　　　　　　　　　　　　　　　　　　　　　　　　　　　　</w:t>
      </w:r>
    </w:p>
    <w:p w14:paraId="0E5427F6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</w:p>
    <w:p w14:paraId="4D8DB64C" w14:textId="77777777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添付書類</w:t>
      </w:r>
    </w:p>
    <w:p w14:paraId="509768B6" w14:textId="7D27EE75" w:rsidR="00B66C9F" w:rsidRPr="00B66C9F" w:rsidRDefault="00B66C9F" w:rsidP="00B66C9F">
      <w:pPr>
        <w:widowControl w:val="0"/>
        <w:rPr>
          <w:rFonts w:hAnsi="ＭＳ 明朝"/>
          <w:spacing w:val="-14"/>
          <w:kern w:val="2"/>
        </w:rPr>
      </w:pPr>
      <w:r w:rsidRPr="00B66C9F">
        <w:rPr>
          <w:rFonts w:hAnsi="ＭＳ 明朝" w:hint="eastAsia"/>
          <w:spacing w:val="-14"/>
          <w:kern w:val="2"/>
        </w:rPr>
        <w:t xml:space="preserve">　　・漏水修理証明書</w:t>
      </w:r>
      <w:r w:rsidR="00DF6B72">
        <w:rPr>
          <w:rFonts w:hAnsi="ＭＳ 明朝" w:hint="eastAsia"/>
          <w:spacing w:val="-14"/>
          <w:kern w:val="2"/>
        </w:rPr>
        <w:t>、</w:t>
      </w:r>
      <w:r w:rsidRPr="00B66C9F">
        <w:rPr>
          <w:rFonts w:hAnsi="ＭＳ 明朝" w:hint="eastAsia"/>
          <w:spacing w:val="-14"/>
          <w:kern w:val="2"/>
        </w:rPr>
        <w:t>自己修理報告書</w:t>
      </w:r>
      <w:r w:rsidR="0065376C">
        <w:rPr>
          <w:rFonts w:hAnsi="ＭＳ 明朝" w:hint="eastAsia"/>
          <w:spacing w:val="-14"/>
          <w:kern w:val="2"/>
        </w:rPr>
        <w:t>又は罹災証明書</w:t>
      </w:r>
    </w:p>
    <w:p w14:paraId="5623AF06" w14:textId="6F1021E7" w:rsidR="00504522" w:rsidRDefault="00504522">
      <w:pPr>
        <w:jc w:val="left"/>
        <w:rPr>
          <w:rFonts w:hAnsi="ＭＳ 明朝"/>
          <w:spacing w:val="-14"/>
          <w:kern w:val="2"/>
        </w:rPr>
      </w:pPr>
      <w:bookmarkStart w:id="0" w:name="_GoBack"/>
      <w:bookmarkEnd w:id="0"/>
    </w:p>
    <w:sectPr w:rsidR="00504522" w:rsidSect="00707384">
      <w:pgSz w:w="11906" w:h="16838" w:code="9"/>
      <w:pgMar w:top="1418" w:right="1134" w:bottom="1418" w:left="1134" w:header="851" w:footer="992" w:gutter="0"/>
      <w:cols w:space="425"/>
      <w:docGrid w:type="linesAndChars" w:linePitch="350" w:charSpace="1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9E7C7" w14:textId="77777777" w:rsidR="00B45A22" w:rsidRDefault="00B45A22" w:rsidP="00B07D8C">
      <w:r>
        <w:separator/>
      </w:r>
    </w:p>
  </w:endnote>
  <w:endnote w:type="continuationSeparator" w:id="0">
    <w:p w14:paraId="675E2EAA" w14:textId="77777777" w:rsidR="00B45A22" w:rsidRDefault="00B45A22" w:rsidP="00B0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83D9B" w14:textId="77777777" w:rsidR="00B45A22" w:rsidRDefault="00B45A22" w:rsidP="00B07D8C">
      <w:r>
        <w:separator/>
      </w:r>
    </w:p>
  </w:footnote>
  <w:footnote w:type="continuationSeparator" w:id="0">
    <w:p w14:paraId="2D19A30E" w14:textId="77777777" w:rsidR="00B45A22" w:rsidRDefault="00B45A22" w:rsidP="00B0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5288"/>
    <w:multiLevelType w:val="hybridMultilevel"/>
    <w:tmpl w:val="288CF7DC"/>
    <w:lvl w:ilvl="0" w:tplc="E6422B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6F04D7"/>
    <w:multiLevelType w:val="hybridMultilevel"/>
    <w:tmpl w:val="91029F38"/>
    <w:lvl w:ilvl="0" w:tplc="9188A2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1"/>
    <w:rsid w:val="0003273F"/>
    <w:rsid w:val="000662F5"/>
    <w:rsid w:val="00074EFA"/>
    <w:rsid w:val="000C2B0D"/>
    <w:rsid w:val="000C314F"/>
    <w:rsid w:val="000C3D99"/>
    <w:rsid w:val="000F21C0"/>
    <w:rsid w:val="000F6B74"/>
    <w:rsid w:val="00142EDD"/>
    <w:rsid w:val="0018094C"/>
    <w:rsid w:val="00187854"/>
    <w:rsid w:val="0019699D"/>
    <w:rsid w:val="001B1FBB"/>
    <w:rsid w:val="001E42B6"/>
    <w:rsid w:val="002C0549"/>
    <w:rsid w:val="002E2D7F"/>
    <w:rsid w:val="00302AA8"/>
    <w:rsid w:val="00353342"/>
    <w:rsid w:val="00382DA9"/>
    <w:rsid w:val="003A4C7E"/>
    <w:rsid w:val="003C2E84"/>
    <w:rsid w:val="003E5837"/>
    <w:rsid w:val="003F3D88"/>
    <w:rsid w:val="00403066"/>
    <w:rsid w:val="00427CDA"/>
    <w:rsid w:val="00434419"/>
    <w:rsid w:val="00464258"/>
    <w:rsid w:val="00471E2D"/>
    <w:rsid w:val="00475E71"/>
    <w:rsid w:val="004B65DE"/>
    <w:rsid w:val="004B7055"/>
    <w:rsid w:val="004D1E16"/>
    <w:rsid w:val="00504522"/>
    <w:rsid w:val="00507958"/>
    <w:rsid w:val="005226EA"/>
    <w:rsid w:val="00524C07"/>
    <w:rsid w:val="0057732C"/>
    <w:rsid w:val="00584A32"/>
    <w:rsid w:val="00585D3C"/>
    <w:rsid w:val="00586159"/>
    <w:rsid w:val="0059469D"/>
    <w:rsid w:val="00594B9E"/>
    <w:rsid w:val="005B3528"/>
    <w:rsid w:val="005D0546"/>
    <w:rsid w:val="005E3F48"/>
    <w:rsid w:val="00600939"/>
    <w:rsid w:val="006254A3"/>
    <w:rsid w:val="0062656C"/>
    <w:rsid w:val="00626DB6"/>
    <w:rsid w:val="00631FB4"/>
    <w:rsid w:val="0065376C"/>
    <w:rsid w:val="00656AA3"/>
    <w:rsid w:val="00661F83"/>
    <w:rsid w:val="00667111"/>
    <w:rsid w:val="006A0AE2"/>
    <w:rsid w:val="006A1FDE"/>
    <w:rsid w:val="006B2166"/>
    <w:rsid w:val="006E1A26"/>
    <w:rsid w:val="006F4718"/>
    <w:rsid w:val="00707384"/>
    <w:rsid w:val="00723ED3"/>
    <w:rsid w:val="007439B8"/>
    <w:rsid w:val="007E4B7E"/>
    <w:rsid w:val="00820BD7"/>
    <w:rsid w:val="0086705E"/>
    <w:rsid w:val="00871F37"/>
    <w:rsid w:val="008C5B4F"/>
    <w:rsid w:val="008E0A3D"/>
    <w:rsid w:val="00915959"/>
    <w:rsid w:val="009330CA"/>
    <w:rsid w:val="00943107"/>
    <w:rsid w:val="009941DA"/>
    <w:rsid w:val="009C551D"/>
    <w:rsid w:val="009F6113"/>
    <w:rsid w:val="00A055DB"/>
    <w:rsid w:val="00A54478"/>
    <w:rsid w:val="00A54C6C"/>
    <w:rsid w:val="00A61131"/>
    <w:rsid w:val="00A63239"/>
    <w:rsid w:val="00A9052F"/>
    <w:rsid w:val="00AC6ECD"/>
    <w:rsid w:val="00AF7407"/>
    <w:rsid w:val="00B07D8C"/>
    <w:rsid w:val="00B1431A"/>
    <w:rsid w:val="00B356F5"/>
    <w:rsid w:val="00B45A22"/>
    <w:rsid w:val="00B50A57"/>
    <w:rsid w:val="00B63C62"/>
    <w:rsid w:val="00B66C9F"/>
    <w:rsid w:val="00B86945"/>
    <w:rsid w:val="00B92BC7"/>
    <w:rsid w:val="00B9656C"/>
    <w:rsid w:val="00BC5536"/>
    <w:rsid w:val="00BD4C72"/>
    <w:rsid w:val="00BD6351"/>
    <w:rsid w:val="00BE50A5"/>
    <w:rsid w:val="00C156A6"/>
    <w:rsid w:val="00C233EB"/>
    <w:rsid w:val="00C30385"/>
    <w:rsid w:val="00C31280"/>
    <w:rsid w:val="00C46868"/>
    <w:rsid w:val="00C86911"/>
    <w:rsid w:val="00CA483E"/>
    <w:rsid w:val="00CB5DDD"/>
    <w:rsid w:val="00CC0D42"/>
    <w:rsid w:val="00CD23A2"/>
    <w:rsid w:val="00D1122C"/>
    <w:rsid w:val="00D324FC"/>
    <w:rsid w:val="00D606EA"/>
    <w:rsid w:val="00DA0E9B"/>
    <w:rsid w:val="00DB61AF"/>
    <w:rsid w:val="00DB7B93"/>
    <w:rsid w:val="00DF55BB"/>
    <w:rsid w:val="00DF6B72"/>
    <w:rsid w:val="00E503B3"/>
    <w:rsid w:val="00E61C3C"/>
    <w:rsid w:val="00E6292E"/>
    <w:rsid w:val="00E70BB8"/>
    <w:rsid w:val="00ED357E"/>
    <w:rsid w:val="00F10F49"/>
    <w:rsid w:val="00F57B37"/>
    <w:rsid w:val="00F70B3E"/>
    <w:rsid w:val="00F87AEA"/>
    <w:rsid w:val="00F972AB"/>
    <w:rsid w:val="00FB165E"/>
    <w:rsid w:val="00FB4055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D32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8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56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7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D8C"/>
    <w:rPr>
      <w:sz w:val="24"/>
      <w:szCs w:val="24"/>
    </w:rPr>
  </w:style>
  <w:style w:type="paragraph" w:styleId="a6">
    <w:name w:val="footer"/>
    <w:basedOn w:val="a"/>
    <w:link w:val="a7"/>
    <w:rsid w:val="00B0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D8C"/>
    <w:rPr>
      <w:sz w:val="24"/>
      <w:szCs w:val="24"/>
    </w:rPr>
  </w:style>
  <w:style w:type="table" w:styleId="a8">
    <w:name w:val="Table Grid"/>
    <w:basedOn w:val="a1"/>
    <w:rsid w:val="0038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23ED3"/>
    <w:rPr>
      <w:sz w:val="18"/>
      <w:szCs w:val="18"/>
    </w:rPr>
  </w:style>
  <w:style w:type="paragraph" w:styleId="aa">
    <w:name w:val="annotation text"/>
    <w:basedOn w:val="a"/>
    <w:link w:val="ab"/>
    <w:rsid w:val="00723ED3"/>
    <w:pPr>
      <w:jc w:val="left"/>
    </w:pPr>
  </w:style>
  <w:style w:type="character" w:customStyle="1" w:styleId="ab">
    <w:name w:val="コメント文字列 (文字)"/>
    <w:basedOn w:val="a0"/>
    <w:link w:val="aa"/>
    <w:rsid w:val="00723ED3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723ED3"/>
    <w:rPr>
      <w:b/>
      <w:bCs/>
    </w:rPr>
  </w:style>
  <w:style w:type="character" w:customStyle="1" w:styleId="ad">
    <w:name w:val="コメント内容 (文字)"/>
    <w:basedOn w:val="ab"/>
    <w:link w:val="ac"/>
    <w:rsid w:val="00723ED3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723ED3"/>
    <w:rPr>
      <w:sz w:val="24"/>
      <w:szCs w:val="24"/>
    </w:rPr>
  </w:style>
  <w:style w:type="character" w:styleId="af">
    <w:name w:val="Hyperlink"/>
    <w:basedOn w:val="a0"/>
    <w:uiPriority w:val="99"/>
    <w:unhideWhenUsed/>
    <w:rsid w:val="00B3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10000svj02020\NDOC$\000000_&#20225;&#26989;&#22243;&#20849;&#36890;\000100_&#20363;&#35215;&#38598;\03_&#27096;&#24335;&#38598;\01_&#26465;&#20363;&#31561;&#21046;&#23450;&#12539;&#25913;&#27491;\01_&#26465;&#20363;&#31561;&#21046;&#23450;&#65288;&#20844;&#24067;&#25991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FC16-0BD0-45D2-BD87-7F6F1EC8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01_条例等制定（公布文）.dotx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2019-11-06T05:46:00Z</dcterms:created>
  <dcterms:modified xsi:type="dcterms:W3CDTF">2024-02-29T06:02:00Z</dcterms:modified>
</cp:coreProperties>
</file>