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8B" w:rsidRPr="00C63486" w:rsidRDefault="0052409A" w:rsidP="0052409A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  <w:r>
        <w:rPr>
          <w:rFonts w:hint="eastAsia"/>
          <w:snapToGrid w:val="0"/>
          <w:color w:val="000000"/>
          <w:sz w:val="21"/>
          <w:szCs w:val="21"/>
        </w:rPr>
        <w:t>様式第４</w:t>
      </w:r>
      <w:r w:rsidRPr="0052409A">
        <w:rPr>
          <w:rFonts w:hint="eastAsia"/>
          <w:snapToGrid w:val="0"/>
          <w:color w:val="000000"/>
          <w:sz w:val="21"/>
          <w:szCs w:val="21"/>
        </w:rPr>
        <w:t>号（条例第７</w:t>
      </w:r>
      <w:r>
        <w:rPr>
          <w:rFonts w:hint="eastAsia"/>
          <w:snapToGrid w:val="0"/>
          <w:color w:val="000000"/>
          <w:sz w:val="21"/>
          <w:szCs w:val="21"/>
        </w:rPr>
        <w:t>条第１項第２</w:t>
      </w:r>
      <w:r w:rsidRPr="0052409A">
        <w:rPr>
          <w:rFonts w:hint="eastAsia"/>
          <w:snapToGrid w:val="0"/>
          <w:color w:val="000000"/>
          <w:sz w:val="21"/>
          <w:szCs w:val="21"/>
        </w:rPr>
        <w:t>号）</w:t>
      </w:r>
    </w:p>
    <w:p w:rsidR="004A708B" w:rsidRPr="00C63486" w:rsidRDefault="004A708B" w:rsidP="004A708B">
      <w:pPr>
        <w:autoSpaceDN w:val="0"/>
        <w:rPr>
          <w:rFonts w:asciiTheme="minorEastAsia" w:eastAsiaTheme="minorEastAsia" w:hAnsiTheme="minorEastAsia"/>
        </w:rPr>
      </w:pPr>
    </w:p>
    <w:p w:rsidR="004A708B" w:rsidRPr="00C63486" w:rsidRDefault="004A708B" w:rsidP="00A640AA">
      <w:pPr>
        <w:autoSpaceDN w:val="0"/>
        <w:jc w:val="center"/>
        <w:rPr>
          <w:rFonts w:asciiTheme="minorEastAsia" w:eastAsiaTheme="minorEastAsia" w:hAnsiTheme="minorEastAsia"/>
        </w:rPr>
      </w:pPr>
      <w:r w:rsidRPr="00A640AA">
        <w:rPr>
          <w:rFonts w:asciiTheme="minorEastAsia" w:eastAsiaTheme="minorEastAsia" w:hAnsiTheme="minorEastAsia" w:hint="eastAsia"/>
          <w:spacing w:val="60"/>
          <w:fitText w:val="2408" w:id="1994139136"/>
        </w:rPr>
        <w:t>給水装置</w:t>
      </w:r>
      <w:r w:rsidR="008B34E8" w:rsidRPr="00A640AA">
        <w:rPr>
          <w:rFonts w:asciiTheme="minorEastAsia" w:eastAsiaTheme="minorEastAsia" w:hAnsiTheme="minorEastAsia" w:hint="eastAsia"/>
          <w:spacing w:val="60"/>
          <w:fitText w:val="2408" w:id="1994139136"/>
        </w:rPr>
        <w:t>廃止</w:t>
      </w:r>
      <w:r w:rsidRPr="00A640AA">
        <w:rPr>
          <w:rFonts w:asciiTheme="minorEastAsia" w:eastAsiaTheme="minorEastAsia" w:hAnsiTheme="minorEastAsia" w:hint="eastAsia"/>
          <w:spacing w:val="4"/>
          <w:fitText w:val="2408" w:id="1994139136"/>
        </w:rPr>
        <w:t>届</w:t>
      </w:r>
    </w:p>
    <w:p w:rsidR="0052409A" w:rsidRPr="0052409A" w:rsidRDefault="0052409A" w:rsidP="00C83777">
      <w:pPr>
        <w:autoSpaceDE w:val="0"/>
        <w:autoSpaceDN w:val="0"/>
        <w:snapToGrid w:val="0"/>
        <w:spacing w:line="360" w:lineRule="auto"/>
        <w:jc w:val="left"/>
        <w:rPr>
          <w:snapToGrid w:val="0"/>
          <w:color w:val="000000"/>
          <w:sz w:val="21"/>
          <w:szCs w:val="21"/>
        </w:rPr>
      </w:pPr>
    </w:p>
    <w:p w:rsidR="0052409A" w:rsidRPr="0052409A" w:rsidRDefault="0052409A" w:rsidP="0052409A">
      <w:pPr>
        <w:autoSpaceDE w:val="0"/>
        <w:autoSpaceDN w:val="0"/>
        <w:snapToGrid w:val="0"/>
        <w:spacing w:line="360" w:lineRule="auto"/>
        <w:jc w:val="right"/>
        <w:rPr>
          <w:snapToGrid w:val="0"/>
          <w:color w:val="000000"/>
          <w:sz w:val="21"/>
          <w:szCs w:val="21"/>
        </w:rPr>
      </w:pPr>
      <w:r w:rsidRPr="0052409A">
        <w:rPr>
          <w:rFonts w:hint="eastAsia"/>
          <w:snapToGrid w:val="0"/>
          <w:color w:val="000000"/>
          <w:sz w:val="21"/>
          <w:szCs w:val="21"/>
        </w:rPr>
        <w:t xml:space="preserve">　　</w:t>
      </w:r>
      <w:r w:rsidR="007D3F9F">
        <w:rPr>
          <w:rFonts w:hint="eastAsia"/>
          <w:snapToGrid w:val="0"/>
          <w:color w:val="000000"/>
          <w:sz w:val="21"/>
          <w:szCs w:val="21"/>
        </w:rPr>
        <w:t>令和　　年　　月　　日</w:t>
      </w:r>
    </w:p>
    <w:p w:rsidR="0052409A" w:rsidRPr="0052409A" w:rsidRDefault="0052409A" w:rsidP="00D064D6">
      <w:pPr>
        <w:autoSpaceDE w:val="0"/>
        <w:autoSpaceDN w:val="0"/>
        <w:snapToGrid w:val="0"/>
        <w:spacing w:line="360" w:lineRule="auto"/>
        <w:jc w:val="left"/>
        <w:rPr>
          <w:snapToGrid w:val="0"/>
          <w:color w:val="000000"/>
          <w:sz w:val="21"/>
          <w:szCs w:val="21"/>
        </w:rPr>
      </w:pPr>
    </w:p>
    <w:p w:rsidR="0052409A" w:rsidRPr="0052409A" w:rsidRDefault="0052409A" w:rsidP="0052409A">
      <w:pPr>
        <w:autoSpaceDE w:val="0"/>
        <w:autoSpaceDN w:val="0"/>
        <w:snapToGrid w:val="0"/>
        <w:spacing w:after="120" w:line="360" w:lineRule="auto"/>
        <w:rPr>
          <w:snapToGrid w:val="0"/>
          <w:color w:val="000000"/>
          <w:sz w:val="21"/>
          <w:szCs w:val="21"/>
        </w:rPr>
      </w:pPr>
      <w:r w:rsidRPr="0052409A">
        <w:rPr>
          <w:rFonts w:hint="eastAsia"/>
          <w:snapToGrid w:val="0"/>
          <w:color w:val="000000"/>
          <w:sz w:val="21"/>
          <w:szCs w:val="21"/>
        </w:rPr>
        <w:t xml:space="preserve">　大阪広域水道企業団企業長　様</w:t>
      </w:r>
    </w:p>
    <w:p w:rsidR="0052409A" w:rsidRPr="003D1210" w:rsidRDefault="0052409A" w:rsidP="0052409A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52409A" w:rsidRDefault="0052409A" w:rsidP="0052409A">
      <w:pPr>
        <w:autoSpaceDE w:val="0"/>
        <w:autoSpaceDN w:val="0"/>
        <w:adjustRightInd w:val="0"/>
        <w:snapToGrid w:val="0"/>
        <w:spacing w:line="360" w:lineRule="auto"/>
        <w:ind w:right="-1" w:firstLineChars="1700" w:firstLine="4607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</w:rPr>
      </w:pPr>
      <w:r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>給水装置所有者</w:t>
      </w:r>
    </w:p>
    <w:p w:rsidR="0052409A" w:rsidRDefault="0052409A" w:rsidP="0052409A">
      <w:pPr>
        <w:autoSpaceDE w:val="0"/>
        <w:autoSpaceDN w:val="0"/>
        <w:adjustRightInd w:val="0"/>
        <w:snapToGrid w:val="0"/>
        <w:spacing w:line="360" w:lineRule="auto"/>
        <w:ind w:right="-1" w:firstLineChars="1700" w:firstLine="4607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</w:rPr>
      </w:pPr>
      <w:r w:rsidRPr="0052409A"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 xml:space="preserve">　住　　所：</w:t>
      </w:r>
    </w:p>
    <w:p w:rsidR="0052409A" w:rsidRPr="0052409A" w:rsidRDefault="0052409A" w:rsidP="00C83777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  <w:u w:val="single"/>
        </w:rPr>
      </w:pPr>
    </w:p>
    <w:p w:rsidR="0052409A" w:rsidRPr="0052409A" w:rsidRDefault="0052409A" w:rsidP="00271223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</w:rPr>
      </w:pPr>
      <w:r w:rsidRPr="0052409A"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>氏　　名：</w:t>
      </w:r>
      <w:r w:rsidR="00271223"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 xml:space="preserve">　　　　　　　　　　　　　　　</w:t>
      </w:r>
      <w:bookmarkStart w:id="0" w:name="_GoBack"/>
      <w:bookmarkEnd w:id="0"/>
    </w:p>
    <w:p w:rsidR="0052409A" w:rsidRPr="0052409A" w:rsidRDefault="0052409A" w:rsidP="0052409A">
      <w:pPr>
        <w:autoSpaceDE w:val="0"/>
        <w:autoSpaceDN w:val="0"/>
        <w:adjustRightInd w:val="0"/>
        <w:snapToGrid w:val="0"/>
        <w:spacing w:line="360" w:lineRule="auto"/>
        <w:ind w:right="-1"/>
        <w:jc w:val="center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</w:rPr>
      </w:pPr>
      <w:r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 xml:space="preserve">　　　　　　　</w:t>
      </w:r>
      <w:r w:rsidRPr="0052409A"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>電話番号：</w:t>
      </w:r>
    </w:p>
    <w:p w:rsidR="0052409A" w:rsidRDefault="0052409A" w:rsidP="0052409A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52409A" w:rsidRPr="0052409A" w:rsidRDefault="0052409A" w:rsidP="0052409A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630"/>
        <w:gridCol w:w="630"/>
        <w:gridCol w:w="630"/>
        <w:gridCol w:w="630"/>
      </w:tblGrid>
      <w:tr w:rsidR="0052409A" w:rsidRPr="0052409A" w:rsidTr="00947CDA">
        <w:trPr>
          <w:trHeight w:hRule="exact" w:val="420"/>
        </w:trPr>
        <w:tc>
          <w:tcPr>
            <w:tcW w:w="2805" w:type="dxa"/>
            <w:tcBorders>
              <w:top w:val="nil"/>
              <w:left w:val="nil"/>
              <w:bottom w:val="nil"/>
            </w:tcBorders>
            <w:vAlign w:val="center"/>
          </w:tcPr>
          <w:p w:rsidR="0052409A" w:rsidRPr="0052409A" w:rsidRDefault="0052409A" w:rsidP="00947CDA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52409A">
              <w:rPr>
                <w:rFonts w:hint="eastAsia"/>
                <w:snapToGrid w:val="0"/>
                <w:color w:val="000000"/>
                <w:sz w:val="21"/>
                <w:szCs w:val="21"/>
              </w:rPr>
              <w:t>１　お客様番号</w:t>
            </w:r>
            <w:r w:rsidR="00947CDA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　　 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52409A" w:rsidRPr="0052409A" w:rsidRDefault="0052409A" w:rsidP="0052409A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52409A" w:rsidRPr="0052409A" w:rsidRDefault="0052409A" w:rsidP="0052409A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52409A" w:rsidRPr="0052409A" w:rsidRDefault="0052409A" w:rsidP="0052409A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52409A" w:rsidRPr="0052409A" w:rsidRDefault="0052409A" w:rsidP="0052409A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52409A" w:rsidRPr="0052409A" w:rsidRDefault="0052409A" w:rsidP="0052409A">
      <w:pPr>
        <w:autoSpaceDE w:val="0"/>
        <w:autoSpaceDN w:val="0"/>
        <w:snapToGrid w:val="0"/>
        <w:spacing w:before="240" w:line="360" w:lineRule="auto"/>
        <w:rPr>
          <w:snapToGrid w:val="0"/>
          <w:color w:val="000000"/>
          <w:sz w:val="21"/>
          <w:szCs w:val="21"/>
        </w:rPr>
      </w:pPr>
    </w:p>
    <w:p w:rsidR="0052409A" w:rsidRPr="0052409A" w:rsidRDefault="0052409A" w:rsidP="0052409A">
      <w:pPr>
        <w:autoSpaceDE w:val="0"/>
        <w:autoSpaceDN w:val="0"/>
        <w:snapToGrid w:val="0"/>
        <w:spacing w:before="240" w:line="360" w:lineRule="auto"/>
        <w:ind w:firstLineChars="100" w:firstLine="271"/>
        <w:rPr>
          <w:snapToGrid w:val="0"/>
          <w:color w:val="000000"/>
          <w:sz w:val="21"/>
          <w:szCs w:val="21"/>
        </w:rPr>
      </w:pPr>
      <w:r w:rsidRPr="0052409A">
        <w:rPr>
          <w:rFonts w:hint="eastAsia"/>
          <w:snapToGrid w:val="0"/>
          <w:color w:val="000000"/>
          <w:sz w:val="21"/>
          <w:szCs w:val="21"/>
        </w:rPr>
        <w:t>２　給水装置の設置場所　　千早赤阪村大字</w:t>
      </w:r>
      <w:r w:rsidRPr="0052409A">
        <w:rPr>
          <w:rFonts w:hint="eastAsia"/>
          <w:snapToGrid w:val="0"/>
          <w:color w:val="000000"/>
          <w:sz w:val="21"/>
          <w:szCs w:val="21"/>
          <w:u w:val="single"/>
        </w:rPr>
        <w:t xml:space="preserve">　　　　　　　　　　　　　　　　　</w:t>
      </w:r>
    </w:p>
    <w:p w:rsidR="0052409A" w:rsidRPr="0052409A" w:rsidRDefault="0052409A" w:rsidP="0052409A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701"/>
        <w:gridCol w:w="2854"/>
      </w:tblGrid>
      <w:tr w:rsidR="0052409A" w:rsidRPr="0052409A" w:rsidTr="0052409A">
        <w:trPr>
          <w:cantSplit/>
          <w:trHeight w:hRule="exact" w:val="701"/>
        </w:trPr>
        <w:tc>
          <w:tcPr>
            <w:tcW w:w="2410" w:type="dxa"/>
            <w:vAlign w:val="center"/>
          </w:tcPr>
          <w:p w:rsidR="0052409A" w:rsidRPr="0052409A" w:rsidRDefault="0052409A" w:rsidP="0052409A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52409A">
              <w:rPr>
                <w:rFonts w:hint="eastAsia"/>
                <w:snapToGrid w:val="0"/>
                <w:color w:val="000000"/>
                <w:sz w:val="21"/>
                <w:szCs w:val="21"/>
              </w:rPr>
              <w:t>口径</w:t>
            </w:r>
          </w:p>
        </w:tc>
        <w:tc>
          <w:tcPr>
            <w:tcW w:w="1559" w:type="dxa"/>
            <w:vAlign w:val="center"/>
          </w:tcPr>
          <w:p w:rsidR="0052409A" w:rsidRPr="0052409A" w:rsidRDefault="0052409A" w:rsidP="0052409A">
            <w:pPr>
              <w:autoSpaceDE w:val="0"/>
              <w:autoSpaceDN w:val="0"/>
              <w:snapToGrid w:val="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52409A">
              <w:rPr>
                <w:rFonts w:hint="eastAsia"/>
                <w:snapToGrid w:val="0"/>
                <w:color w:val="000000"/>
                <w:sz w:val="21"/>
                <w:szCs w:val="21"/>
              </w:rPr>
              <w:t>φ　　　　㎜</w:t>
            </w:r>
          </w:p>
        </w:tc>
        <w:tc>
          <w:tcPr>
            <w:tcW w:w="1701" w:type="dxa"/>
            <w:vAlign w:val="center"/>
          </w:tcPr>
          <w:p w:rsidR="0052409A" w:rsidRPr="0052409A" w:rsidRDefault="0052409A" w:rsidP="0052409A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52409A">
              <w:rPr>
                <w:rFonts w:hint="eastAsia"/>
                <w:snapToGrid w:val="0"/>
                <w:color w:val="000000"/>
                <w:sz w:val="21"/>
                <w:szCs w:val="21"/>
              </w:rPr>
              <w:t>用途</w:t>
            </w:r>
          </w:p>
        </w:tc>
        <w:tc>
          <w:tcPr>
            <w:tcW w:w="2854" w:type="dxa"/>
            <w:vAlign w:val="center"/>
          </w:tcPr>
          <w:p w:rsidR="0052409A" w:rsidRPr="0052409A" w:rsidRDefault="0052409A" w:rsidP="0052409A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52409A">
              <w:rPr>
                <w:rFonts w:hint="eastAsia"/>
                <w:snapToGrid w:val="0"/>
                <w:color w:val="000000"/>
                <w:sz w:val="21"/>
                <w:szCs w:val="21"/>
              </w:rPr>
              <w:t>一般用　業務用　臨時用</w:t>
            </w:r>
          </w:p>
        </w:tc>
      </w:tr>
      <w:tr w:rsidR="0052409A" w:rsidRPr="0052409A" w:rsidTr="0052409A">
        <w:trPr>
          <w:cantSplit/>
          <w:trHeight w:hRule="exact" w:val="701"/>
        </w:trPr>
        <w:tc>
          <w:tcPr>
            <w:tcW w:w="2410" w:type="dxa"/>
            <w:vAlign w:val="center"/>
          </w:tcPr>
          <w:p w:rsidR="0052409A" w:rsidRPr="0052409A" w:rsidRDefault="0052409A" w:rsidP="0052409A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メーター</w:t>
            </w:r>
            <w:r w:rsidRPr="0052409A">
              <w:rPr>
                <w:rFonts w:hint="eastAsia"/>
                <w:snapToGrid w:val="0"/>
                <w:color w:val="000000"/>
                <w:sz w:val="21"/>
                <w:szCs w:val="21"/>
              </w:rPr>
              <w:t>有効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559" w:type="dxa"/>
            <w:vAlign w:val="center"/>
          </w:tcPr>
          <w:p w:rsidR="0052409A" w:rsidRPr="0052409A" w:rsidRDefault="0052409A" w:rsidP="00DA00BB">
            <w:pPr>
              <w:autoSpaceDE w:val="0"/>
              <w:autoSpaceDN w:val="0"/>
              <w:snapToGrid w:val="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52409A">
              <w:rPr>
                <w:rFonts w:hint="eastAsia"/>
                <w:snapToGrid w:val="0"/>
                <w:color w:val="000000"/>
                <w:sz w:val="21"/>
                <w:szCs w:val="21"/>
              </w:rPr>
              <w:t>年　　月</w:t>
            </w:r>
          </w:p>
        </w:tc>
        <w:tc>
          <w:tcPr>
            <w:tcW w:w="1701" w:type="dxa"/>
            <w:vAlign w:val="center"/>
          </w:tcPr>
          <w:p w:rsidR="0052409A" w:rsidRPr="0052409A" w:rsidRDefault="0052409A" w:rsidP="0052409A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52409A">
              <w:rPr>
                <w:rFonts w:hint="eastAsia"/>
                <w:snapToGrid w:val="0"/>
                <w:color w:val="000000"/>
                <w:sz w:val="21"/>
                <w:szCs w:val="21"/>
              </w:rPr>
              <w:t>メーター番号</w:t>
            </w:r>
          </w:p>
        </w:tc>
        <w:tc>
          <w:tcPr>
            <w:tcW w:w="2854" w:type="dxa"/>
            <w:vAlign w:val="center"/>
          </w:tcPr>
          <w:p w:rsidR="0052409A" w:rsidRPr="0052409A" w:rsidRDefault="0052409A" w:rsidP="0052409A">
            <w:pPr>
              <w:autoSpaceDE w:val="0"/>
              <w:autoSpaceDN w:val="0"/>
              <w:snapToGrid w:val="0"/>
              <w:jc w:val="left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A640AA" w:rsidRPr="0052409A" w:rsidTr="00A640AA">
        <w:trPr>
          <w:cantSplit/>
          <w:trHeight w:hRule="exact" w:val="7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AA" w:rsidRPr="0052409A" w:rsidRDefault="00A640AA" w:rsidP="007131DB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廃止予定年月日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AA" w:rsidRPr="0052409A" w:rsidRDefault="00A640AA" w:rsidP="00A640AA">
            <w:pPr>
              <w:autoSpaceDE w:val="0"/>
              <w:autoSpaceDN w:val="0"/>
              <w:snapToGrid w:val="0"/>
              <w:ind w:firstLineChars="800" w:firstLine="2168"/>
              <w:jc w:val="left"/>
              <w:rPr>
                <w:snapToGrid w:val="0"/>
                <w:color w:val="000000"/>
                <w:sz w:val="21"/>
                <w:szCs w:val="21"/>
              </w:rPr>
            </w:pPr>
            <w:r w:rsidRPr="0052409A">
              <w:rPr>
                <w:rFonts w:hint="eastAsia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Pr="0052409A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月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日</w:t>
            </w:r>
          </w:p>
        </w:tc>
      </w:tr>
    </w:tbl>
    <w:p w:rsidR="0052409A" w:rsidRPr="0052409A" w:rsidRDefault="0052409A" w:rsidP="0052409A">
      <w:pPr>
        <w:autoSpaceDE w:val="0"/>
        <w:autoSpaceDN w:val="0"/>
        <w:snapToGrid w:val="0"/>
        <w:spacing w:before="240" w:after="240"/>
        <w:rPr>
          <w:snapToGrid w:val="0"/>
          <w:color w:val="000000"/>
          <w:sz w:val="21"/>
          <w:szCs w:val="21"/>
        </w:rPr>
      </w:pPr>
      <w:r w:rsidRPr="0052409A">
        <w:rPr>
          <w:rFonts w:hint="eastAsia"/>
          <w:snapToGrid w:val="0"/>
          <w:color w:val="000000"/>
          <w:sz w:val="21"/>
          <w:szCs w:val="21"/>
        </w:rPr>
        <w:t xml:space="preserve">　　　</w:t>
      </w:r>
      <w:r>
        <w:rPr>
          <w:rFonts w:hint="eastAsia"/>
          <w:snapToGrid w:val="0"/>
          <w:color w:val="000000"/>
          <w:sz w:val="21"/>
          <w:szCs w:val="21"/>
        </w:rPr>
        <w:t>上記給水装置を廃止するので</w:t>
      </w:r>
      <w:r w:rsidRPr="0052409A">
        <w:rPr>
          <w:rFonts w:hint="eastAsia"/>
          <w:snapToGrid w:val="0"/>
          <w:color w:val="000000"/>
          <w:sz w:val="21"/>
          <w:szCs w:val="21"/>
        </w:rPr>
        <w:t>届け出ます。</w:t>
      </w:r>
    </w:p>
    <w:p w:rsidR="00A640AA" w:rsidRPr="0052409A" w:rsidRDefault="00A640AA" w:rsidP="00D064D6">
      <w:pPr>
        <w:autoSpaceDE w:val="0"/>
        <w:autoSpaceDN w:val="0"/>
        <w:adjustRightInd w:val="0"/>
        <w:snapToGrid w:val="0"/>
        <w:spacing w:line="360" w:lineRule="auto"/>
        <w:ind w:right="-1"/>
        <w:jc w:val="left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</w:rPr>
      </w:pPr>
    </w:p>
    <w:tbl>
      <w:tblPr>
        <w:tblpPr w:leftFromText="142" w:rightFromText="142" w:vertAnchor="page" w:horzAnchor="margin" w:tblpXSpec="right" w:tblpY="13145"/>
        <w:tblOverlap w:val="never"/>
        <w:tblW w:w="3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3"/>
        <w:gridCol w:w="2799"/>
      </w:tblGrid>
      <w:tr w:rsidR="00D064D6" w:rsidRPr="0052409A" w:rsidTr="00D064D6">
        <w:trPr>
          <w:cantSplit/>
          <w:trHeight w:hRule="exact" w:val="700"/>
        </w:trPr>
        <w:tc>
          <w:tcPr>
            <w:tcW w:w="933" w:type="dxa"/>
            <w:vAlign w:val="center"/>
          </w:tcPr>
          <w:p w:rsidR="00D064D6" w:rsidRPr="0052409A" w:rsidRDefault="00D064D6" w:rsidP="00D064D6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52409A">
              <w:rPr>
                <w:rFonts w:hint="eastAsia"/>
                <w:snapToGrid w:val="0"/>
                <w:color w:val="000000"/>
                <w:sz w:val="21"/>
                <w:szCs w:val="21"/>
              </w:rPr>
              <w:t>所長</w:t>
            </w:r>
          </w:p>
        </w:tc>
        <w:tc>
          <w:tcPr>
            <w:tcW w:w="2799" w:type="dxa"/>
            <w:vAlign w:val="center"/>
          </w:tcPr>
          <w:p w:rsidR="00D064D6" w:rsidRPr="0052409A" w:rsidRDefault="00D064D6" w:rsidP="00D064D6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5A55D1">
              <w:rPr>
                <w:rFonts w:hint="eastAsia"/>
                <w:snapToGrid w:val="0"/>
                <w:color w:val="000000"/>
                <w:spacing w:val="240"/>
                <w:sz w:val="21"/>
                <w:szCs w:val="21"/>
                <w:fitText w:val="1626" w:id="1998327553"/>
              </w:rPr>
              <w:t>担当</w:t>
            </w:r>
            <w:r w:rsidRPr="005A55D1">
              <w:rPr>
                <w:rFonts w:hint="eastAsia"/>
                <w:snapToGrid w:val="0"/>
                <w:color w:val="000000"/>
                <w:spacing w:val="15"/>
                <w:sz w:val="21"/>
                <w:szCs w:val="21"/>
                <w:fitText w:val="1626" w:id="1998327553"/>
              </w:rPr>
              <w:t>者</w:t>
            </w:r>
          </w:p>
        </w:tc>
      </w:tr>
      <w:tr w:rsidR="00D064D6" w:rsidRPr="0052409A" w:rsidTr="00D064D6">
        <w:trPr>
          <w:cantSplit/>
          <w:trHeight w:hRule="exact" w:val="933"/>
        </w:trPr>
        <w:tc>
          <w:tcPr>
            <w:tcW w:w="933" w:type="dxa"/>
          </w:tcPr>
          <w:p w:rsidR="00D064D6" w:rsidRPr="0052409A" w:rsidRDefault="00D064D6" w:rsidP="00D064D6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799" w:type="dxa"/>
          </w:tcPr>
          <w:p w:rsidR="00D064D6" w:rsidRPr="0052409A" w:rsidRDefault="00D064D6" w:rsidP="00D064D6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4A708B" w:rsidRPr="00C63486" w:rsidRDefault="004A708B" w:rsidP="00A640AA">
      <w:pPr>
        <w:autoSpaceDN w:val="0"/>
        <w:rPr>
          <w:rFonts w:asciiTheme="minorEastAsia" w:eastAsiaTheme="minorEastAsia" w:hAnsiTheme="minorEastAsia"/>
        </w:rPr>
      </w:pPr>
    </w:p>
    <w:sectPr w:rsidR="004A708B" w:rsidRPr="00C63486" w:rsidSect="000C5B3C">
      <w:pgSz w:w="11906" w:h="16838" w:code="9"/>
      <w:pgMar w:top="1418" w:right="1418" w:bottom="1418" w:left="1418" w:header="624" w:footer="454" w:gutter="0"/>
      <w:cols w:space="425"/>
      <w:titlePg/>
      <w:docGrid w:type="linesAndChars" w:linePitch="500" w:charSpace="1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A8" w:rsidRDefault="00146EA8" w:rsidP="00B07D8C">
      <w:r>
        <w:separator/>
      </w:r>
    </w:p>
  </w:endnote>
  <w:endnote w:type="continuationSeparator" w:id="0">
    <w:p w:rsidR="00146EA8" w:rsidRDefault="00146EA8" w:rsidP="00B0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A8" w:rsidRDefault="00146EA8" w:rsidP="00B07D8C">
      <w:r>
        <w:separator/>
      </w:r>
    </w:p>
  </w:footnote>
  <w:footnote w:type="continuationSeparator" w:id="0">
    <w:p w:rsidR="00146EA8" w:rsidRDefault="00146EA8" w:rsidP="00B0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5288"/>
    <w:multiLevelType w:val="hybridMultilevel"/>
    <w:tmpl w:val="288CF7DC"/>
    <w:lvl w:ilvl="0" w:tplc="E6422B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F04D7"/>
    <w:multiLevelType w:val="hybridMultilevel"/>
    <w:tmpl w:val="91029F38"/>
    <w:lvl w:ilvl="0" w:tplc="9188A2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25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70"/>
    <w:rsid w:val="00000BC4"/>
    <w:rsid w:val="000011F9"/>
    <w:rsid w:val="000163A4"/>
    <w:rsid w:val="00020D4D"/>
    <w:rsid w:val="000253B8"/>
    <w:rsid w:val="00026AFB"/>
    <w:rsid w:val="00030B3E"/>
    <w:rsid w:val="0003273F"/>
    <w:rsid w:val="00032BBC"/>
    <w:rsid w:val="00035611"/>
    <w:rsid w:val="00035F3B"/>
    <w:rsid w:val="00040CBF"/>
    <w:rsid w:val="0004296A"/>
    <w:rsid w:val="000445D4"/>
    <w:rsid w:val="00045CDC"/>
    <w:rsid w:val="00046971"/>
    <w:rsid w:val="0005595E"/>
    <w:rsid w:val="00063BAB"/>
    <w:rsid w:val="00066EA2"/>
    <w:rsid w:val="00070D1F"/>
    <w:rsid w:val="00074EFA"/>
    <w:rsid w:val="000820FD"/>
    <w:rsid w:val="00082D73"/>
    <w:rsid w:val="000867F7"/>
    <w:rsid w:val="00086885"/>
    <w:rsid w:val="000869D7"/>
    <w:rsid w:val="00087CFD"/>
    <w:rsid w:val="00096B3C"/>
    <w:rsid w:val="000A2809"/>
    <w:rsid w:val="000A3234"/>
    <w:rsid w:val="000A5E35"/>
    <w:rsid w:val="000B1D64"/>
    <w:rsid w:val="000B30FD"/>
    <w:rsid w:val="000B5766"/>
    <w:rsid w:val="000C1AEB"/>
    <w:rsid w:val="000C261A"/>
    <w:rsid w:val="000C314F"/>
    <w:rsid w:val="000C4382"/>
    <w:rsid w:val="000C501E"/>
    <w:rsid w:val="000C5B3C"/>
    <w:rsid w:val="000C5D88"/>
    <w:rsid w:val="000C7AC5"/>
    <w:rsid w:val="000D275E"/>
    <w:rsid w:val="000E1E91"/>
    <w:rsid w:val="000E2559"/>
    <w:rsid w:val="000E630B"/>
    <w:rsid w:val="000F035D"/>
    <w:rsid w:val="000F0400"/>
    <w:rsid w:val="000F1535"/>
    <w:rsid w:val="000F184F"/>
    <w:rsid w:val="000F29AE"/>
    <w:rsid w:val="000F4B3A"/>
    <w:rsid w:val="000F4F8A"/>
    <w:rsid w:val="000F5FE0"/>
    <w:rsid w:val="000F6B74"/>
    <w:rsid w:val="00101450"/>
    <w:rsid w:val="00107795"/>
    <w:rsid w:val="00111DC6"/>
    <w:rsid w:val="0011216E"/>
    <w:rsid w:val="00114CB6"/>
    <w:rsid w:val="00115123"/>
    <w:rsid w:val="0012137C"/>
    <w:rsid w:val="001248C3"/>
    <w:rsid w:val="00126F92"/>
    <w:rsid w:val="00132096"/>
    <w:rsid w:val="0013257F"/>
    <w:rsid w:val="00135226"/>
    <w:rsid w:val="00135DA8"/>
    <w:rsid w:val="00141A4E"/>
    <w:rsid w:val="00142008"/>
    <w:rsid w:val="00146EA8"/>
    <w:rsid w:val="00150F9C"/>
    <w:rsid w:val="001519E8"/>
    <w:rsid w:val="00153C04"/>
    <w:rsid w:val="0015418E"/>
    <w:rsid w:val="001549CD"/>
    <w:rsid w:val="00157A56"/>
    <w:rsid w:val="00160434"/>
    <w:rsid w:val="00176034"/>
    <w:rsid w:val="001954B9"/>
    <w:rsid w:val="001964D9"/>
    <w:rsid w:val="001967F5"/>
    <w:rsid w:val="0019699D"/>
    <w:rsid w:val="00196AAD"/>
    <w:rsid w:val="001A3DF4"/>
    <w:rsid w:val="001A496E"/>
    <w:rsid w:val="001A4A0E"/>
    <w:rsid w:val="001A61B2"/>
    <w:rsid w:val="001A65EB"/>
    <w:rsid w:val="001A6F31"/>
    <w:rsid w:val="001B1FBB"/>
    <w:rsid w:val="001B2265"/>
    <w:rsid w:val="001B5B53"/>
    <w:rsid w:val="001B7E3E"/>
    <w:rsid w:val="001C0641"/>
    <w:rsid w:val="001C159E"/>
    <w:rsid w:val="001C7AC5"/>
    <w:rsid w:val="001D20AE"/>
    <w:rsid w:val="001D2714"/>
    <w:rsid w:val="001E42B6"/>
    <w:rsid w:val="001E545C"/>
    <w:rsid w:val="001E7080"/>
    <w:rsid w:val="001F3B85"/>
    <w:rsid w:val="00201D04"/>
    <w:rsid w:val="00205855"/>
    <w:rsid w:val="00206DF0"/>
    <w:rsid w:val="002073E9"/>
    <w:rsid w:val="002160C8"/>
    <w:rsid w:val="00217595"/>
    <w:rsid w:val="00217E04"/>
    <w:rsid w:val="002259BA"/>
    <w:rsid w:val="00225F62"/>
    <w:rsid w:val="00226B58"/>
    <w:rsid w:val="00243161"/>
    <w:rsid w:val="002452EF"/>
    <w:rsid w:val="0025030E"/>
    <w:rsid w:val="0025195E"/>
    <w:rsid w:val="0025325B"/>
    <w:rsid w:val="0026443E"/>
    <w:rsid w:val="00264E43"/>
    <w:rsid w:val="00271223"/>
    <w:rsid w:val="0027190B"/>
    <w:rsid w:val="00272147"/>
    <w:rsid w:val="002744C1"/>
    <w:rsid w:val="0028267E"/>
    <w:rsid w:val="0028388D"/>
    <w:rsid w:val="00287B25"/>
    <w:rsid w:val="002B0E41"/>
    <w:rsid w:val="002B43E2"/>
    <w:rsid w:val="002B4BE0"/>
    <w:rsid w:val="002B510F"/>
    <w:rsid w:val="002B569D"/>
    <w:rsid w:val="002C2A5A"/>
    <w:rsid w:val="002C3C4C"/>
    <w:rsid w:val="002C7DF0"/>
    <w:rsid w:val="002D0963"/>
    <w:rsid w:val="002D2EF2"/>
    <w:rsid w:val="002D7A6C"/>
    <w:rsid w:val="002D7CA6"/>
    <w:rsid w:val="002E11A4"/>
    <w:rsid w:val="002F0183"/>
    <w:rsid w:val="002F1FAE"/>
    <w:rsid w:val="002F44F8"/>
    <w:rsid w:val="002F6448"/>
    <w:rsid w:val="00300093"/>
    <w:rsid w:val="003170ED"/>
    <w:rsid w:val="003338A7"/>
    <w:rsid w:val="0034385F"/>
    <w:rsid w:val="00344DF6"/>
    <w:rsid w:val="0034584C"/>
    <w:rsid w:val="00347584"/>
    <w:rsid w:val="003666C5"/>
    <w:rsid w:val="003676DE"/>
    <w:rsid w:val="00371888"/>
    <w:rsid w:val="00374980"/>
    <w:rsid w:val="00374FF5"/>
    <w:rsid w:val="00375471"/>
    <w:rsid w:val="00382DA9"/>
    <w:rsid w:val="00385253"/>
    <w:rsid w:val="003911FF"/>
    <w:rsid w:val="0039156F"/>
    <w:rsid w:val="00392700"/>
    <w:rsid w:val="003A0711"/>
    <w:rsid w:val="003A6155"/>
    <w:rsid w:val="003B01F5"/>
    <w:rsid w:val="003B1DE5"/>
    <w:rsid w:val="003B5F9D"/>
    <w:rsid w:val="003C288F"/>
    <w:rsid w:val="003D1210"/>
    <w:rsid w:val="003D48A8"/>
    <w:rsid w:val="003E6180"/>
    <w:rsid w:val="003E6CB8"/>
    <w:rsid w:val="003E7B74"/>
    <w:rsid w:val="003F28DC"/>
    <w:rsid w:val="003F2C05"/>
    <w:rsid w:val="003F50F9"/>
    <w:rsid w:val="00401EBF"/>
    <w:rsid w:val="0040320B"/>
    <w:rsid w:val="004122CE"/>
    <w:rsid w:val="00414E61"/>
    <w:rsid w:val="00416BBB"/>
    <w:rsid w:val="0042612D"/>
    <w:rsid w:val="00432145"/>
    <w:rsid w:val="0044061B"/>
    <w:rsid w:val="004408C1"/>
    <w:rsid w:val="00441976"/>
    <w:rsid w:val="00445AC5"/>
    <w:rsid w:val="00461E0B"/>
    <w:rsid w:val="00462478"/>
    <w:rsid w:val="00462F5E"/>
    <w:rsid w:val="00462F85"/>
    <w:rsid w:val="00465CD7"/>
    <w:rsid w:val="0046632A"/>
    <w:rsid w:val="004664C4"/>
    <w:rsid w:val="00466A30"/>
    <w:rsid w:val="00471E2D"/>
    <w:rsid w:val="00472B82"/>
    <w:rsid w:val="00477544"/>
    <w:rsid w:val="00483A92"/>
    <w:rsid w:val="004845C7"/>
    <w:rsid w:val="00487477"/>
    <w:rsid w:val="00487658"/>
    <w:rsid w:val="00487EBE"/>
    <w:rsid w:val="004909F1"/>
    <w:rsid w:val="004A2C16"/>
    <w:rsid w:val="004A708B"/>
    <w:rsid w:val="004A7A25"/>
    <w:rsid w:val="004B458E"/>
    <w:rsid w:val="004B65DE"/>
    <w:rsid w:val="004C586D"/>
    <w:rsid w:val="004D1E16"/>
    <w:rsid w:val="004D408E"/>
    <w:rsid w:val="004E6B1B"/>
    <w:rsid w:val="004F11CB"/>
    <w:rsid w:val="004F486E"/>
    <w:rsid w:val="0050673F"/>
    <w:rsid w:val="005068FB"/>
    <w:rsid w:val="00507E82"/>
    <w:rsid w:val="00510B8B"/>
    <w:rsid w:val="005138AC"/>
    <w:rsid w:val="00515AC3"/>
    <w:rsid w:val="00517591"/>
    <w:rsid w:val="0052409A"/>
    <w:rsid w:val="005242DE"/>
    <w:rsid w:val="00532180"/>
    <w:rsid w:val="00532F30"/>
    <w:rsid w:val="00534092"/>
    <w:rsid w:val="00543A73"/>
    <w:rsid w:val="00546478"/>
    <w:rsid w:val="00546B90"/>
    <w:rsid w:val="00550A76"/>
    <w:rsid w:val="00551890"/>
    <w:rsid w:val="005560F5"/>
    <w:rsid w:val="00572236"/>
    <w:rsid w:val="00572272"/>
    <w:rsid w:val="00576391"/>
    <w:rsid w:val="00580C9D"/>
    <w:rsid w:val="00580EDB"/>
    <w:rsid w:val="0058316A"/>
    <w:rsid w:val="00584F6B"/>
    <w:rsid w:val="00586159"/>
    <w:rsid w:val="005879B4"/>
    <w:rsid w:val="0059469D"/>
    <w:rsid w:val="005A023C"/>
    <w:rsid w:val="005A038D"/>
    <w:rsid w:val="005A3344"/>
    <w:rsid w:val="005A55D1"/>
    <w:rsid w:val="005B3528"/>
    <w:rsid w:val="005B47C9"/>
    <w:rsid w:val="005B61F2"/>
    <w:rsid w:val="005C1E62"/>
    <w:rsid w:val="005C3BF5"/>
    <w:rsid w:val="005C6C5B"/>
    <w:rsid w:val="005D5F2E"/>
    <w:rsid w:val="005E0291"/>
    <w:rsid w:val="005E31C0"/>
    <w:rsid w:val="005E3F48"/>
    <w:rsid w:val="005E621B"/>
    <w:rsid w:val="005E6ACD"/>
    <w:rsid w:val="005F2BB7"/>
    <w:rsid w:val="005F7826"/>
    <w:rsid w:val="00600939"/>
    <w:rsid w:val="00602DA5"/>
    <w:rsid w:val="0060518E"/>
    <w:rsid w:val="00610791"/>
    <w:rsid w:val="0061746B"/>
    <w:rsid w:val="00620905"/>
    <w:rsid w:val="006221F7"/>
    <w:rsid w:val="006246BB"/>
    <w:rsid w:val="006254A3"/>
    <w:rsid w:val="00626596"/>
    <w:rsid w:val="00626DB6"/>
    <w:rsid w:val="00631FB4"/>
    <w:rsid w:val="0063245C"/>
    <w:rsid w:val="00637741"/>
    <w:rsid w:val="006416A1"/>
    <w:rsid w:val="0064345E"/>
    <w:rsid w:val="00643F38"/>
    <w:rsid w:val="006511C2"/>
    <w:rsid w:val="0066146C"/>
    <w:rsid w:val="00661C04"/>
    <w:rsid w:val="00661F83"/>
    <w:rsid w:val="00667111"/>
    <w:rsid w:val="006753CF"/>
    <w:rsid w:val="00675D11"/>
    <w:rsid w:val="00676EC8"/>
    <w:rsid w:val="006815C6"/>
    <w:rsid w:val="00685ECC"/>
    <w:rsid w:val="006861C1"/>
    <w:rsid w:val="00691B1E"/>
    <w:rsid w:val="006953AE"/>
    <w:rsid w:val="006A31F8"/>
    <w:rsid w:val="006A35CF"/>
    <w:rsid w:val="006A442C"/>
    <w:rsid w:val="006A4CB6"/>
    <w:rsid w:val="006A6DCA"/>
    <w:rsid w:val="006A6ED3"/>
    <w:rsid w:val="006A70FA"/>
    <w:rsid w:val="006B4771"/>
    <w:rsid w:val="006B4AF0"/>
    <w:rsid w:val="006B5995"/>
    <w:rsid w:val="006B7B65"/>
    <w:rsid w:val="006C11F1"/>
    <w:rsid w:val="006C3F59"/>
    <w:rsid w:val="006C5004"/>
    <w:rsid w:val="006C541C"/>
    <w:rsid w:val="006C5430"/>
    <w:rsid w:val="006D0406"/>
    <w:rsid w:val="006D3F34"/>
    <w:rsid w:val="006D7CC5"/>
    <w:rsid w:val="006E3DC3"/>
    <w:rsid w:val="006F2BCB"/>
    <w:rsid w:val="0070027D"/>
    <w:rsid w:val="00704243"/>
    <w:rsid w:val="00705262"/>
    <w:rsid w:val="00707384"/>
    <w:rsid w:val="007134C8"/>
    <w:rsid w:val="00715BC0"/>
    <w:rsid w:val="007221AD"/>
    <w:rsid w:val="00726759"/>
    <w:rsid w:val="007305E4"/>
    <w:rsid w:val="007329DC"/>
    <w:rsid w:val="0073462B"/>
    <w:rsid w:val="0074022A"/>
    <w:rsid w:val="00741D7E"/>
    <w:rsid w:val="007429B1"/>
    <w:rsid w:val="0074300F"/>
    <w:rsid w:val="007439B8"/>
    <w:rsid w:val="00743CFC"/>
    <w:rsid w:val="00746237"/>
    <w:rsid w:val="00760900"/>
    <w:rsid w:val="007677E7"/>
    <w:rsid w:val="00771FE7"/>
    <w:rsid w:val="00772E2A"/>
    <w:rsid w:val="00773291"/>
    <w:rsid w:val="00783082"/>
    <w:rsid w:val="00785A89"/>
    <w:rsid w:val="00796E46"/>
    <w:rsid w:val="00797190"/>
    <w:rsid w:val="0079721D"/>
    <w:rsid w:val="007A26AB"/>
    <w:rsid w:val="007A5320"/>
    <w:rsid w:val="007B2D5A"/>
    <w:rsid w:val="007C06DC"/>
    <w:rsid w:val="007C2B27"/>
    <w:rsid w:val="007C3CF7"/>
    <w:rsid w:val="007C485B"/>
    <w:rsid w:val="007C56F4"/>
    <w:rsid w:val="007C5BFF"/>
    <w:rsid w:val="007C600B"/>
    <w:rsid w:val="007D06A3"/>
    <w:rsid w:val="007D1D89"/>
    <w:rsid w:val="007D3F9F"/>
    <w:rsid w:val="007D4F23"/>
    <w:rsid w:val="007D5842"/>
    <w:rsid w:val="007E283D"/>
    <w:rsid w:val="007E3079"/>
    <w:rsid w:val="007E3ECA"/>
    <w:rsid w:val="007E4A15"/>
    <w:rsid w:val="007E5F69"/>
    <w:rsid w:val="007E61FC"/>
    <w:rsid w:val="007F4D7F"/>
    <w:rsid w:val="007F5E49"/>
    <w:rsid w:val="007F5E4E"/>
    <w:rsid w:val="008003C2"/>
    <w:rsid w:val="00800A94"/>
    <w:rsid w:val="0080286D"/>
    <w:rsid w:val="00805B43"/>
    <w:rsid w:val="00805DFA"/>
    <w:rsid w:val="008060D2"/>
    <w:rsid w:val="008172C5"/>
    <w:rsid w:val="00830BBA"/>
    <w:rsid w:val="008326DF"/>
    <w:rsid w:val="0083308A"/>
    <w:rsid w:val="008351D6"/>
    <w:rsid w:val="00840BE1"/>
    <w:rsid w:val="008460C8"/>
    <w:rsid w:val="00846115"/>
    <w:rsid w:val="0085244D"/>
    <w:rsid w:val="008532D1"/>
    <w:rsid w:val="00855E8D"/>
    <w:rsid w:val="00860EE9"/>
    <w:rsid w:val="008650B3"/>
    <w:rsid w:val="0086705E"/>
    <w:rsid w:val="0087000F"/>
    <w:rsid w:val="00871F37"/>
    <w:rsid w:val="00873277"/>
    <w:rsid w:val="00875211"/>
    <w:rsid w:val="00880FEE"/>
    <w:rsid w:val="008828C8"/>
    <w:rsid w:val="008852DA"/>
    <w:rsid w:val="00892E60"/>
    <w:rsid w:val="00893142"/>
    <w:rsid w:val="00894B76"/>
    <w:rsid w:val="00895366"/>
    <w:rsid w:val="00897964"/>
    <w:rsid w:val="00897A73"/>
    <w:rsid w:val="008B0BE1"/>
    <w:rsid w:val="008B34E8"/>
    <w:rsid w:val="008B44E5"/>
    <w:rsid w:val="008C1223"/>
    <w:rsid w:val="008C3EBE"/>
    <w:rsid w:val="008C5B4F"/>
    <w:rsid w:val="008D33C2"/>
    <w:rsid w:val="008D787B"/>
    <w:rsid w:val="008E1478"/>
    <w:rsid w:val="008F07AB"/>
    <w:rsid w:val="008F3EFC"/>
    <w:rsid w:val="008F5322"/>
    <w:rsid w:val="008F68BE"/>
    <w:rsid w:val="008F69A3"/>
    <w:rsid w:val="008F76EE"/>
    <w:rsid w:val="00902479"/>
    <w:rsid w:val="0090297C"/>
    <w:rsid w:val="00903881"/>
    <w:rsid w:val="0090509C"/>
    <w:rsid w:val="00915959"/>
    <w:rsid w:val="009330CA"/>
    <w:rsid w:val="00933AB9"/>
    <w:rsid w:val="009348FA"/>
    <w:rsid w:val="00934C25"/>
    <w:rsid w:val="00941BCD"/>
    <w:rsid w:val="009438AA"/>
    <w:rsid w:val="00944DB7"/>
    <w:rsid w:val="00945C2D"/>
    <w:rsid w:val="00947CDA"/>
    <w:rsid w:val="009535CE"/>
    <w:rsid w:val="00962C42"/>
    <w:rsid w:val="009630B5"/>
    <w:rsid w:val="00972077"/>
    <w:rsid w:val="00974290"/>
    <w:rsid w:val="00976B9C"/>
    <w:rsid w:val="009834C5"/>
    <w:rsid w:val="00990BED"/>
    <w:rsid w:val="0099291C"/>
    <w:rsid w:val="00994078"/>
    <w:rsid w:val="009A2598"/>
    <w:rsid w:val="009A41EF"/>
    <w:rsid w:val="009B16BF"/>
    <w:rsid w:val="009B4AF7"/>
    <w:rsid w:val="009C07C2"/>
    <w:rsid w:val="009C0816"/>
    <w:rsid w:val="009D260B"/>
    <w:rsid w:val="009D26F5"/>
    <w:rsid w:val="009D3877"/>
    <w:rsid w:val="009D6FA2"/>
    <w:rsid w:val="009D74DD"/>
    <w:rsid w:val="009E17D9"/>
    <w:rsid w:val="009E571D"/>
    <w:rsid w:val="009F07DC"/>
    <w:rsid w:val="009F2E42"/>
    <w:rsid w:val="009F39E7"/>
    <w:rsid w:val="009F6113"/>
    <w:rsid w:val="00A0274D"/>
    <w:rsid w:val="00A044FF"/>
    <w:rsid w:val="00A04987"/>
    <w:rsid w:val="00A04C8C"/>
    <w:rsid w:val="00A12427"/>
    <w:rsid w:val="00A13ED4"/>
    <w:rsid w:val="00A1503A"/>
    <w:rsid w:val="00A22F0E"/>
    <w:rsid w:val="00A2677A"/>
    <w:rsid w:val="00A26B7E"/>
    <w:rsid w:val="00A26BF0"/>
    <w:rsid w:val="00A3246C"/>
    <w:rsid w:val="00A34250"/>
    <w:rsid w:val="00A35A33"/>
    <w:rsid w:val="00A36E15"/>
    <w:rsid w:val="00A3709A"/>
    <w:rsid w:val="00A439E8"/>
    <w:rsid w:val="00A45667"/>
    <w:rsid w:val="00A45CCD"/>
    <w:rsid w:val="00A47176"/>
    <w:rsid w:val="00A47F57"/>
    <w:rsid w:val="00A47FD9"/>
    <w:rsid w:val="00A53C90"/>
    <w:rsid w:val="00A54B13"/>
    <w:rsid w:val="00A55CC2"/>
    <w:rsid w:val="00A575FF"/>
    <w:rsid w:val="00A61131"/>
    <w:rsid w:val="00A63239"/>
    <w:rsid w:val="00A640AA"/>
    <w:rsid w:val="00A655B2"/>
    <w:rsid w:val="00A76342"/>
    <w:rsid w:val="00A76F96"/>
    <w:rsid w:val="00A800A2"/>
    <w:rsid w:val="00A81554"/>
    <w:rsid w:val="00A87EBC"/>
    <w:rsid w:val="00AA0013"/>
    <w:rsid w:val="00AA0DB6"/>
    <w:rsid w:val="00AA5AF1"/>
    <w:rsid w:val="00AA72C9"/>
    <w:rsid w:val="00AB06E7"/>
    <w:rsid w:val="00AB2862"/>
    <w:rsid w:val="00AB5CA8"/>
    <w:rsid w:val="00AC233B"/>
    <w:rsid w:val="00AC4740"/>
    <w:rsid w:val="00AD67E9"/>
    <w:rsid w:val="00AD69BD"/>
    <w:rsid w:val="00AE0B98"/>
    <w:rsid w:val="00AE1612"/>
    <w:rsid w:val="00AE16F0"/>
    <w:rsid w:val="00AE1821"/>
    <w:rsid w:val="00AE555B"/>
    <w:rsid w:val="00AF067B"/>
    <w:rsid w:val="00AF1F80"/>
    <w:rsid w:val="00AF6771"/>
    <w:rsid w:val="00AF795E"/>
    <w:rsid w:val="00B02AEB"/>
    <w:rsid w:val="00B07D8C"/>
    <w:rsid w:val="00B13E50"/>
    <w:rsid w:val="00B24C19"/>
    <w:rsid w:val="00B27A3B"/>
    <w:rsid w:val="00B30829"/>
    <w:rsid w:val="00B4170C"/>
    <w:rsid w:val="00B44505"/>
    <w:rsid w:val="00B47BAE"/>
    <w:rsid w:val="00B50A57"/>
    <w:rsid w:val="00B533F1"/>
    <w:rsid w:val="00B54406"/>
    <w:rsid w:val="00B560C1"/>
    <w:rsid w:val="00B62831"/>
    <w:rsid w:val="00B63C62"/>
    <w:rsid w:val="00B63F12"/>
    <w:rsid w:val="00B66EA7"/>
    <w:rsid w:val="00B675C7"/>
    <w:rsid w:val="00B67E75"/>
    <w:rsid w:val="00B72981"/>
    <w:rsid w:val="00B74321"/>
    <w:rsid w:val="00B92BC7"/>
    <w:rsid w:val="00B958B8"/>
    <w:rsid w:val="00B9628F"/>
    <w:rsid w:val="00B97295"/>
    <w:rsid w:val="00BA18E2"/>
    <w:rsid w:val="00BB2CA3"/>
    <w:rsid w:val="00BB4188"/>
    <w:rsid w:val="00BB5809"/>
    <w:rsid w:val="00BB7BEC"/>
    <w:rsid w:val="00BC15D3"/>
    <w:rsid w:val="00BC4F5B"/>
    <w:rsid w:val="00BC5536"/>
    <w:rsid w:val="00BC76FA"/>
    <w:rsid w:val="00BD16C3"/>
    <w:rsid w:val="00BD212B"/>
    <w:rsid w:val="00BD26DA"/>
    <w:rsid w:val="00BD3503"/>
    <w:rsid w:val="00BD4C72"/>
    <w:rsid w:val="00BD5784"/>
    <w:rsid w:val="00BD6351"/>
    <w:rsid w:val="00BE1737"/>
    <w:rsid w:val="00BE175E"/>
    <w:rsid w:val="00BF242B"/>
    <w:rsid w:val="00BF6DE7"/>
    <w:rsid w:val="00BF78E8"/>
    <w:rsid w:val="00C071D9"/>
    <w:rsid w:val="00C0756A"/>
    <w:rsid w:val="00C111FD"/>
    <w:rsid w:val="00C13EBE"/>
    <w:rsid w:val="00C141EC"/>
    <w:rsid w:val="00C15092"/>
    <w:rsid w:val="00C156A6"/>
    <w:rsid w:val="00C16DEC"/>
    <w:rsid w:val="00C20B8E"/>
    <w:rsid w:val="00C233EB"/>
    <w:rsid w:val="00C25F70"/>
    <w:rsid w:val="00C27694"/>
    <w:rsid w:val="00C31280"/>
    <w:rsid w:val="00C31939"/>
    <w:rsid w:val="00C322EF"/>
    <w:rsid w:val="00C3339A"/>
    <w:rsid w:val="00C35144"/>
    <w:rsid w:val="00C35D06"/>
    <w:rsid w:val="00C3722B"/>
    <w:rsid w:val="00C40E6F"/>
    <w:rsid w:val="00C47C2B"/>
    <w:rsid w:val="00C5118B"/>
    <w:rsid w:val="00C57A7F"/>
    <w:rsid w:val="00C63486"/>
    <w:rsid w:val="00C63488"/>
    <w:rsid w:val="00C74127"/>
    <w:rsid w:val="00C7684F"/>
    <w:rsid w:val="00C819B3"/>
    <w:rsid w:val="00C82A2D"/>
    <w:rsid w:val="00C83146"/>
    <w:rsid w:val="00C83777"/>
    <w:rsid w:val="00C84D4F"/>
    <w:rsid w:val="00C85CB4"/>
    <w:rsid w:val="00C865CA"/>
    <w:rsid w:val="00C92354"/>
    <w:rsid w:val="00C96F17"/>
    <w:rsid w:val="00C9716B"/>
    <w:rsid w:val="00CA7861"/>
    <w:rsid w:val="00CB0127"/>
    <w:rsid w:val="00CB15A4"/>
    <w:rsid w:val="00CB6769"/>
    <w:rsid w:val="00CC0A10"/>
    <w:rsid w:val="00CC0D42"/>
    <w:rsid w:val="00CC22B5"/>
    <w:rsid w:val="00CC2348"/>
    <w:rsid w:val="00CC3DA3"/>
    <w:rsid w:val="00CC54CF"/>
    <w:rsid w:val="00CC7559"/>
    <w:rsid w:val="00CD0012"/>
    <w:rsid w:val="00CD1097"/>
    <w:rsid w:val="00CD23A2"/>
    <w:rsid w:val="00CD2B3B"/>
    <w:rsid w:val="00CE5BAF"/>
    <w:rsid w:val="00CE5C7D"/>
    <w:rsid w:val="00CE6E70"/>
    <w:rsid w:val="00CF15F4"/>
    <w:rsid w:val="00CF2F13"/>
    <w:rsid w:val="00CF40CB"/>
    <w:rsid w:val="00CF69F6"/>
    <w:rsid w:val="00D00302"/>
    <w:rsid w:val="00D0375F"/>
    <w:rsid w:val="00D064D6"/>
    <w:rsid w:val="00D070E9"/>
    <w:rsid w:val="00D072CE"/>
    <w:rsid w:val="00D128AD"/>
    <w:rsid w:val="00D17BB9"/>
    <w:rsid w:val="00D2394C"/>
    <w:rsid w:val="00D42822"/>
    <w:rsid w:val="00D456F2"/>
    <w:rsid w:val="00D529D4"/>
    <w:rsid w:val="00D52B77"/>
    <w:rsid w:val="00D53222"/>
    <w:rsid w:val="00D60594"/>
    <w:rsid w:val="00D66456"/>
    <w:rsid w:val="00D67DA8"/>
    <w:rsid w:val="00D73BAE"/>
    <w:rsid w:val="00D74B49"/>
    <w:rsid w:val="00D75378"/>
    <w:rsid w:val="00D75AF0"/>
    <w:rsid w:val="00D76423"/>
    <w:rsid w:val="00D83439"/>
    <w:rsid w:val="00D90871"/>
    <w:rsid w:val="00D92230"/>
    <w:rsid w:val="00D93BAF"/>
    <w:rsid w:val="00D95876"/>
    <w:rsid w:val="00D97618"/>
    <w:rsid w:val="00DA00BB"/>
    <w:rsid w:val="00DA05F6"/>
    <w:rsid w:val="00DA09D9"/>
    <w:rsid w:val="00DA5815"/>
    <w:rsid w:val="00DA6261"/>
    <w:rsid w:val="00DB0701"/>
    <w:rsid w:val="00DB0D23"/>
    <w:rsid w:val="00DB3DF3"/>
    <w:rsid w:val="00DC0F4C"/>
    <w:rsid w:val="00DC2B1F"/>
    <w:rsid w:val="00DC2F5B"/>
    <w:rsid w:val="00DC6D45"/>
    <w:rsid w:val="00DD4015"/>
    <w:rsid w:val="00DD4EA8"/>
    <w:rsid w:val="00DD5ADB"/>
    <w:rsid w:val="00DE1D2E"/>
    <w:rsid w:val="00DE21A3"/>
    <w:rsid w:val="00DE2516"/>
    <w:rsid w:val="00DE4C77"/>
    <w:rsid w:val="00DE4FB8"/>
    <w:rsid w:val="00DE6401"/>
    <w:rsid w:val="00DE65E1"/>
    <w:rsid w:val="00DE7FCC"/>
    <w:rsid w:val="00DF1779"/>
    <w:rsid w:val="00DF5438"/>
    <w:rsid w:val="00DF55BB"/>
    <w:rsid w:val="00DF6B95"/>
    <w:rsid w:val="00DF71DD"/>
    <w:rsid w:val="00E102F7"/>
    <w:rsid w:val="00E13738"/>
    <w:rsid w:val="00E17232"/>
    <w:rsid w:val="00E17276"/>
    <w:rsid w:val="00E17F4E"/>
    <w:rsid w:val="00E23B46"/>
    <w:rsid w:val="00E27AB5"/>
    <w:rsid w:val="00E27B83"/>
    <w:rsid w:val="00E3034E"/>
    <w:rsid w:val="00E308D0"/>
    <w:rsid w:val="00E414FA"/>
    <w:rsid w:val="00E43CEB"/>
    <w:rsid w:val="00E46E86"/>
    <w:rsid w:val="00E5284C"/>
    <w:rsid w:val="00E54321"/>
    <w:rsid w:val="00E57DA1"/>
    <w:rsid w:val="00E57FBC"/>
    <w:rsid w:val="00E64DB6"/>
    <w:rsid w:val="00E65C29"/>
    <w:rsid w:val="00E66377"/>
    <w:rsid w:val="00E677E8"/>
    <w:rsid w:val="00E70BB8"/>
    <w:rsid w:val="00E71ACF"/>
    <w:rsid w:val="00E82245"/>
    <w:rsid w:val="00E86853"/>
    <w:rsid w:val="00E91FCA"/>
    <w:rsid w:val="00E9453F"/>
    <w:rsid w:val="00EA3AE5"/>
    <w:rsid w:val="00EA6AB5"/>
    <w:rsid w:val="00EB3735"/>
    <w:rsid w:val="00EB4DF3"/>
    <w:rsid w:val="00EC2F6E"/>
    <w:rsid w:val="00ED3EFC"/>
    <w:rsid w:val="00ED5CB4"/>
    <w:rsid w:val="00ED796C"/>
    <w:rsid w:val="00EE353D"/>
    <w:rsid w:val="00EE4E8A"/>
    <w:rsid w:val="00EF27FD"/>
    <w:rsid w:val="00F0160D"/>
    <w:rsid w:val="00F020A3"/>
    <w:rsid w:val="00F0470E"/>
    <w:rsid w:val="00F0591B"/>
    <w:rsid w:val="00F061E3"/>
    <w:rsid w:val="00F075DD"/>
    <w:rsid w:val="00F10F49"/>
    <w:rsid w:val="00F1288D"/>
    <w:rsid w:val="00F20A6B"/>
    <w:rsid w:val="00F21969"/>
    <w:rsid w:val="00F21E1A"/>
    <w:rsid w:val="00F22934"/>
    <w:rsid w:val="00F32534"/>
    <w:rsid w:val="00F36F67"/>
    <w:rsid w:val="00F42490"/>
    <w:rsid w:val="00F46491"/>
    <w:rsid w:val="00F5227A"/>
    <w:rsid w:val="00F56350"/>
    <w:rsid w:val="00F705A9"/>
    <w:rsid w:val="00F74137"/>
    <w:rsid w:val="00F80ECE"/>
    <w:rsid w:val="00F80FF7"/>
    <w:rsid w:val="00F83C86"/>
    <w:rsid w:val="00F84B8A"/>
    <w:rsid w:val="00F8749F"/>
    <w:rsid w:val="00F929F1"/>
    <w:rsid w:val="00F93DC0"/>
    <w:rsid w:val="00F93EA9"/>
    <w:rsid w:val="00F94BE3"/>
    <w:rsid w:val="00F972AB"/>
    <w:rsid w:val="00FA32B6"/>
    <w:rsid w:val="00FA3F4D"/>
    <w:rsid w:val="00FA6D4A"/>
    <w:rsid w:val="00FA6FD1"/>
    <w:rsid w:val="00FB165E"/>
    <w:rsid w:val="00FB6AC0"/>
    <w:rsid w:val="00FC1432"/>
    <w:rsid w:val="00FC286C"/>
    <w:rsid w:val="00FC2F0F"/>
    <w:rsid w:val="00FC3BA2"/>
    <w:rsid w:val="00FC5743"/>
    <w:rsid w:val="00FC7FC9"/>
    <w:rsid w:val="00FD0D51"/>
    <w:rsid w:val="00FD2EA6"/>
    <w:rsid w:val="00FD3510"/>
    <w:rsid w:val="00FD6870"/>
    <w:rsid w:val="00FD694A"/>
    <w:rsid w:val="00FD7794"/>
    <w:rsid w:val="00FE0E0A"/>
    <w:rsid w:val="00FE31B0"/>
    <w:rsid w:val="00FE76D7"/>
    <w:rsid w:val="00FF02D5"/>
    <w:rsid w:val="00FF10C4"/>
    <w:rsid w:val="00FF1688"/>
    <w:rsid w:val="00FF4784"/>
    <w:rsid w:val="00FF5C42"/>
    <w:rsid w:val="00FF7471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CF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92"/>
    <w:pPr>
      <w:widowControl w:val="0"/>
      <w:jc w:val="both"/>
    </w:pPr>
    <w:rPr>
      <w:rFonts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56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7D8C"/>
    <w:pPr>
      <w:widowControl/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5">
    <w:name w:val="ヘッダー (文字)"/>
    <w:link w:val="a4"/>
    <w:rsid w:val="00B07D8C"/>
    <w:rPr>
      <w:sz w:val="24"/>
      <w:szCs w:val="24"/>
    </w:rPr>
  </w:style>
  <w:style w:type="paragraph" w:styleId="a6">
    <w:name w:val="footer"/>
    <w:basedOn w:val="a"/>
    <w:link w:val="a7"/>
    <w:uiPriority w:val="99"/>
    <w:rsid w:val="00B07D8C"/>
    <w:pPr>
      <w:widowControl/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7">
    <w:name w:val="フッター (文字)"/>
    <w:link w:val="a6"/>
    <w:uiPriority w:val="99"/>
    <w:rsid w:val="00B07D8C"/>
    <w:rPr>
      <w:sz w:val="24"/>
      <w:szCs w:val="24"/>
    </w:rPr>
  </w:style>
  <w:style w:type="table" w:styleId="a8">
    <w:name w:val="Table Grid"/>
    <w:basedOn w:val="a1"/>
    <w:uiPriority w:val="59"/>
    <w:rsid w:val="0038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6B4AF0"/>
    <w:rPr>
      <w:sz w:val="24"/>
      <w:szCs w:val="24"/>
    </w:rPr>
  </w:style>
  <w:style w:type="character" w:styleId="aa">
    <w:name w:val="annotation reference"/>
    <w:basedOn w:val="a0"/>
    <w:rsid w:val="00FF1688"/>
    <w:rPr>
      <w:sz w:val="18"/>
      <w:szCs w:val="18"/>
    </w:rPr>
  </w:style>
  <w:style w:type="paragraph" w:styleId="ab">
    <w:name w:val="annotation text"/>
    <w:basedOn w:val="a"/>
    <w:link w:val="ac"/>
    <w:rsid w:val="00FF1688"/>
    <w:pPr>
      <w:widowControl/>
      <w:jc w:val="left"/>
    </w:pPr>
    <w:rPr>
      <w:rFonts w:hAnsi="Century"/>
    </w:rPr>
  </w:style>
  <w:style w:type="character" w:customStyle="1" w:styleId="ac">
    <w:name w:val="コメント文字列 (文字)"/>
    <w:basedOn w:val="a0"/>
    <w:link w:val="ab"/>
    <w:rsid w:val="00FF1688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FF1688"/>
    <w:rPr>
      <w:b/>
      <w:bCs/>
    </w:rPr>
  </w:style>
  <w:style w:type="character" w:customStyle="1" w:styleId="ae">
    <w:name w:val="コメント内容 (文字)"/>
    <w:basedOn w:val="ac"/>
    <w:link w:val="ad"/>
    <w:rsid w:val="00FF1688"/>
    <w:rPr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4406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f">
    <w:name w:val="Hyperlink"/>
    <w:basedOn w:val="a0"/>
    <w:uiPriority w:val="99"/>
    <w:unhideWhenUsed/>
    <w:rsid w:val="00B44505"/>
    <w:rPr>
      <w:color w:val="0000FF"/>
      <w:u w:val="single"/>
    </w:rPr>
  </w:style>
  <w:style w:type="paragraph" w:styleId="af0">
    <w:name w:val="Date"/>
    <w:basedOn w:val="a"/>
    <w:next w:val="a"/>
    <w:link w:val="af1"/>
    <w:rsid w:val="00892E60"/>
  </w:style>
  <w:style w:type="character" w:customStyle="1" w:styleId="af1">
    <w:name w:val="日付 (文字)"/>
    <w:basedOn w:val="a0"/>
    <w:link w:val="af0"/>
    <w:rsid w:val="00892E60"/>
    <w:rPr>
      <w:rFonts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16472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8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40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7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05794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55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590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3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0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0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8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yashic\Desktop\01_&#26465;&#20363;&#31561;&#21046;&#23450;&#65288;&#20844;&#24067;&#25991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C250-8FBA-46AC-BACA-B970E794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01_条例等制定（公布文）.dotx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2019-07-03T07:02:00Z</dcterms:created>
  <dcterms:modified xsi:type="dcterms:W3CDTF">2022-02-21T00:45:00Z</dcterms:modified>
</cp:coreProperties>
</file>